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A0" w:rsidRDefault="00AF3E37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</w:rPr>
      </w:pPr>
      <w:bookmarkStart w:id="0" w:name="_GoBack"/>
      <w:bookmarkEnd w:id="0"/>
      <w:r>
        <w:rPr>
          <w:rFonts w:ascii="Calibri" w:hAnsi="Calibri" w:cs="Tahoma"/>
          <w:b/>
          <w:i/>
          <w:iCs/>
          <w:sz w:val="26"/>
          <w:szCs w:val="26"/>
        </w:rPr>
        <w:t>STAROSTA CZĘSTOCHOWSKI</w:t>
      </w:r>
    </w:p>
    <w:p w:rsidR="004071A0" w:rsidRDefault="00AF3E37">
      <w:pPr>
        <w:spacing w:line="360" w:lineRule="auto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b/>
          <w:i/>
          <w:iCs/>
          <w:sz w:val="22"/>
          <w:szCs w:val="22"/>
        </w:rPr>
        <w:t>Ogłasza nabór na stanowisko:</w:t>
      </w:r>
    </w:p>
    <w:p w:rsidR="004071A0" w:rsidRDefault="00AF3E37">
      <w:pPr>
        <w:spacing w:line="360" w:lineRule="auto"/>
        <w:jc w:val="center"/>
        <w:rPr>
          <w:rFonts w:ascii="Calibri" w:hAnsi="Calibri" w:cs="Tahoma"/>
          <w:b/>
          <w:i/>
          <w:iCs/>
          <w:sz w:val="22"/>
          <w:szCs w:val="22"/>
        </w:rPr>
      </w:pPr>
      <w:r>
        <w:rPr>
          <w:rFonts w:ascii="Calibri" w:hAnsi="Calibri" w:cs="Tahoma"/>
          <w:b/>
          <w:i/>
          <w:iCs/>
          <w:sz w:val="22"/>
          <w:szCs w:val="22"/>
        </w:rPr>
        <w:t>Podinspektor ds. inwestycji drogowo – budowlanych  w Wydziale Administracji                        Architektoniczno - Budowlanej</w:t>
      </w:r>
    </w:p>
    <w:p w:rsidR="004071A0" w:rsidRDefault="004071A0">
      <w:pPr>
        <w:spacing w:line="360" w:lineRule="auto"/>
        <w:jc w:val="both"/>
        <w:rPr>
          <w:rFonts w:ascii="Calibri" w:hAnsi="Calibri" w:cs="Tahoma"/>
          <w:i/>
          <w:iCs/>
          <w:sz w:val="26"/>
          <w:szCs w:val="26"/>
        </w:rPr>
      </w:pP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1.</w:t>
      </w:r>
      <w:r>
        <w:rPr>
          <w:rFonts w:ascii="Calibri" w:hAnsi="Calibri" w:cs="Tahoma"/>
          <w:b/>
          <w:i/>
          <w:iCs/>
          <w:sz w:val="22"/>
          <w:szCs w:val="22"/>
          <w:u w:val="single"/>
        </w:rPr>
        <w:t xml:space="preserve"> Wymagania niezbędne związane ze stanowiskiem: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1) Wykształcenie wyższe magisterskie z zakresu budownictwa lub administracji.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2) Doświadczenie zawodowe w pracy samorządowej administracji architektoniczno – budowlanej minimum 5 lat.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Minimum 3-letni staż p</w:t>
      </w:r>
      <w:r>
        <w:rPr>
          <w:rFonts w:ascii="Calibri" w:hAnsi="Calibri" w:cs="Tahoma"/>
          <w:i/>
          <w:iCs/>
          <w:sz w:val="22"/>
          <w:szCs w:val="22"/>
        </w:rPr>
        <w:t>racy przy postępowaniach w sprawach wydania decyzji w oparciu o ustawę o szczególnych zasadach przygotowania i realizacji inwestycji w zakresie dróg publicznych                                 tzw. specustawy drogowej.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4) Znajomość przepisów ustaw: Prawo b</w:t>
      </w:r>
      <w:r>
        <w:rPr>
          <w:rFonts w:ascii="Calibri" w:hAnsi="Calibri" w:cs="Tahoma"/>
          <w:i/>
          <w:iCs/>
          <w:sz w:val="22"/>
          <w:szCs w:val="22"/>
        </w:rPr>
        <w:t>udowlane, Kodeks postepowania administracyjnego, ustawa              o gospodarce nieruchomościami /w zakresie niezbędnym do przygotowania projektów decyzji ZRID/, ustawa o drogach publicznych /w zakresie niezbędnym do przygotowania projektów decyzji ZRID/</w:t>
      </w:r>
      <w:r>
        <w:rPr>
          <w:rFonts w:ascii="Calibri" w:hAnsi="Calibri" w:cs="Tahoma"/>
          <w:i/>
          <w:iCs/>
          <w:sz w:val="22"/>
          <w:szCs w:val="22"/>
        </w:rPr>
        <w:t>, ustawa o samorządzie gminnym i powiatowym.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2. Wymagania dodatkowe związane ze stanowiskiem: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1) Samodzielność, sumienność, systematyczność.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2) Odpowiedzialność, dokładność.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Zdolność do szybkiego przyswajania wiedzy.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4) Umiejętność pracy w zespole.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5) D</w:t>
      </w:r>
      <w:r>
        <w:rPr>
          <w:rFonts w:ascii="Calibri" w:hAnsi="Calibri" w:cs="Tahoma"/>
          <w:i/>
          <w:iCs/>
          <w:sz w:val="22"/>
          <w:szCs w:val="22"/>
        </w:rPr>
        <w:t>obra organizacja czasu pracy.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6) Samodzielna umiejętność przygotowania projektów decyzji.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7) Umiejętność sporządzania pism urzędowych.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8) Umiejętność obsługi programów i urządzeń biurowych.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3. Zakres wykonywanych zadań na stanowisku: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 xml:space="preserve">1) Weryfikacja </w:t>
      </w:r>
      <w:r>
        <w:rPr>
          <w:rFonts w:ascii="Calibri" w:hAnsi="Calibri" w:cs="Tahoma"/>
          <w:i/>
          <w:iCs/>
          <w:sz w:val="22"/>
          <w:szCs w:val="22"/>
        </w:rPr>
        <w:t>składanych wniosków i przygotowywanie projektów decyzji o zezwoleniu na realizację inwestycji drogowych – zgodnie z ustawą o szczególnych zasadach przygotowania i realizacji inwestycji w zakresie dróg publicznych,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2) Weryfikacja składanych wniosków i przyg</w:t>
      </w:r>
      <w:r>
        <w:rPr>
          <w:rFonts w:ascii="Calibri" w:hAnsi="Calibri" w:cs="Tahoma"/>
          <w:i/>
          <w:iCs/>
          <w:sz w:val="22"/>
          <w:szCs w:val="22"/>
        </w:rPr>
        <w:t>otowanie projektów decyzji o pozwoleniu na budowę zgodnie z ustawą Prawo budowlane w zakresie dróg publicznych,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Przyjmowanie zgłoszeń w zakresie przebudowy i remontów dróg publicznych zgodnie z ustawą Prawo budowlane,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4) Współpraca ze stanowiskiem ds. a</w:t>
      </w:r>
      <w:r>
        <w:rPr>
          <w:rFonts w:ascii="Calibri" w:hAnsi="Calibri" w:cs="Tahoma"/>
          <w:i/>
          <w:iCs/>
          <w:sz w:val="22"/>
          <w:szCs w:val="22"/>
        </w:rPr>
        <w:t>dministracyjnych,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lastRenderedPageBreak/>
        <w:t>5) Współpraca z Zarządcami dróg gminnych i powiatowych,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6) Współpraca z organem zarządzającym ruchem na drogach gminnych i powiatowych.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4. Wymagane dokumenty: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1) Kwestionariusz osobowy z opisem przebiegu pracy zawodowej.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2) Curriculum vit</w:t>
      </w:r>
      <w:r>
        <w:rPr>
          <w:rFonts w:ascii="Calibri" w:hAnsi="Calibri" w:cs="Tahoma"/>
          <w:i/>
          <w:iCs/>
          <w:sz w:val="22"/>
          <w:szCs w:val="22"/>
        </w:rPr>
        <w:t>ae.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List motywacyjny.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4) Kserokopia dyplomów potwierdzających wykształcenie.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5) Inne dodatkowe dokumenty o posiadanych kwalifikacjach i umiejętnościach /referencje, certyfikaty, zaświadczenia itp./.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6) Kserokopie świadectw pracy lub innych dokumentów po</w:t>
      </w:r>
      <w:r>
        <w:rPr>
          <w:rFonts w:ascii="Calibri" w:hAnsi="Calibri" w:cs="Tahoma"/>
          <w:i/>
          <w:iCs/>
          <w:sz w:val="22"/>
          <w:szCs w:val="22"/>
        </w:rPr>
        <w:t>twierdzających doświadczenie zawodowe kandydata.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7) Oświadczenie o niekaralności za przestępstwo popełnione umyślnie.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8) Oświadczenie o braku przeciwwskazań zdrowotnych do wykonywania pracy na danym stanowisku.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5. Termin, sposób i miejsce składania dokumen</w:t>
      </w:r>
      <w:r>
        <w:rPr>
          <w:rFonts w:ascii="Calibri" w:hAnsi="Calibri" w:cs="Tahoma"/>
          <w:b/>
          <w:i/>
          <w:iCs/>
          <w:sz w:val="22"/>
          <w:szCs w:val="22"/>
          <w:u w:val="single"/>
        </w:rPr>
        <w:t>tów aplikacyjnych:</w:t>
      </w:r>
    </w:p>
    <w:p w:rsidR="004071A0" w:rsidRDefault="00AF3E37">
      <w:pPr>
        <w:spacing w:line="360" w:lineRule="auto"/>
        <w:jc w:val="both"/>
      </w:pPr>
      <w:r>
        <w:rPr>
          <w:rFonts w:ascii="Calibri" w:hAnsi="Calibri" w:cs="Tahoma"/>
          <w:i/>
          <w:iCs/>
          <w:sz w:val="22"/>
          <w:szCs w:val="22"/>
        </w:rPr>
        <w:t xml:space="preserve">1) Termin: </w:t>
      </w:r>
      <w:r>
        <w:rPr>
          <w:rFonts w:ascii="Calibri" w:hAnsi="Calibri" w:cs="Tahoma"/>
          <w:b/>
          <w:i/>
          <w:iCs/>
          <w:sz w:val="22"/>
          <w:szCs w:val="22"/>
        </w:rPr>
        <w:t>do dnia 3 października 2018 r. do godziny 15:00.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2) Sposób składania dokumentów aplikacyjnych: w zamkniętej kopercie, osobiście lub listem poleconym z dopiskiem „Nabór na stanowisko podinspektora ds. inwestycji drogowo - budow</w:t>
      </w:r>
      <w:r>
        <w:rPr>
          <w:rFonts w:ascii="Calibri" w:hAnsi="Calibri" w:cs="Tahoma"/>
          <w:i/>
          <w:iCs/>
          <w:sz w:val="22"/>
          <w:szCs w:val="22"/>
        </w:rPr>
        <w:t>lanych   w Wydziale Administracji Architektoniczno - Budowlanej”.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Miejsce: Starostwo Powiatowe w Częstochowie, ul. Jana III Sobieskiego 9, Kancelaria ogólna pokój nr 3, parter.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22"/>
          <w:szCs w:val="22"/>
          <w:u w:val="single"/>
        </w:rPr>
      </w:pPr>
      <w:r>
        <w:rPr>
          <w:rFonts w:ascii="Calibri" w:hAnsi="Calibri" w:cs="Tahoma"/>
          <w:b/>
          <w:i/>
          <w:iCs/>
          <w:sz w:val="22"/>
          <w:szCs w:val="22"/>
          <w:u w:val="single"/>
        </w:rPr>
        <w:t>6. Informacje dodatkowe: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1) Kontakt z kadrami: telefon /34/ 322-91-27.</w:t>
      </w:r>
    </w:p>
    <w:p w:rsidR="004071A0" w:rsidRDefault="00AF3E37">
      <w:pPr>
        <w:spacing w:line="360" w:lineRule="auto"/>
        <w:jc w:val="both"/>
      </w:pPr>
      <w:r>
        <w:rPr>
          <w:rFonts w:ascii="Calibri" w:hAnsi="Calibri" w:cs="Tahoma"/>
          <w:i/>
          <w:iCs/>
          <w:sz w:val="22"/>
          <w:szCs w:val="22"/>
        </w:rPr>
        <w:t>2) Ap</w:t>
      </w:r>
      <w:r>
        <w:rPr>
          <w:rFonts w:ascii="Calibri" w:hAnsi="Calibri" w:cs="Tahoma"/>
          <w:i/>
          <w:iCs/>
          <w:sz w:val="22"/>
          <w:szCs w:val="22"/>
        </w:rPr>
        <w:t xml:space="preserve">likacje, które wpłyną do Starostwa Powiatowego w Częstochowie po terminie wskazanym                           </w:t>
      </w:r>
      <w:r>
        <w:rPr>
          <w:rFonts w:ascii="Calibri" w:hAnsi="Calibri" w:cs="Tahoma"/>
          <w:b/>
          <w:i/>
          <w:iCs/>
          <w:sz w:val="22"/>
          <w:szCs w:val="22"/>
        </w:rPr>
        <w:t>/tj. po 3 października 2018  r. godzina 15:00/ nie będą rozpatrywane.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3) Kandydaci spełniający wymogi formalne zostaną pisemnie poinformowani o te</w:t>
      </w:r>
      <w:r>
        <w:rPr>
          <w:rFonts w:ascii="Calibri" w:hAnsi="Calibri" w:cs="Tahoma"/>
          <w:i/>
          <w:iCs/>
          <w:sz w:val="22"/>
          <w:szCs w:val="22"/>
        </w:rPr>
        <w:t>rminie postępowania sprawdzającego.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4) Informacja o wyniku naboru będzie ogłoszona na tablicy ogłoszeń Starostwa Powiatowego                                  w Częstochowie oraz Biuletynie Informacji Publicznej /www.powiat-czestochowski.4bip.pl/.</w:t>
      </w: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  <w:r>
        <w:rPr>
          <w:rFonts w:ascii="Calibri" w:hAnsi="Calibri" w:cs="Tahoma"/>
          <w:i/>
          <w:iCs/>
          <w:sz w:val="22"/>
          <w:szCs w:val="22"/>
        </w:rPr>
        <w:t>5) Dokume</w:t>
      </w:r>
      <w:r>
        <w:rPr>
          <w:rFonts w:ascii="Calibri" w:hAnsi="Calibri" w:cs="Tahoma"/>
          <w:i/>
          <w:iCs/>
          <w:sz w:val="22"/>
          <w:szCs w:val="22"/>
        </w:rPr>
        <w:t>nty aplikacyjne kandydatów, którzy nie zakwalifikowali się do postępowania sprawdzającego będą odbierane osobiście przez kandydatów lub odesłane pocztą.</w:t>
      </w:r>
    </w:p>
    <w:p w:rsidR="004071A0" w:rsidRDefault="004071A0">
      <w:pPr>
        <w:spacing w:line="360" w:lineRule="auto"/>
        <w:jc w:val="both"/>
        <w:rPr>
          <w:rFonts w:cs="Tahoma"/>
          <w:i/>
          <w:iCs/>
          <w:sz w:val="22"/>
          <w:szCs w:val="22"/>
        </w:rPr>
      </w:pPr>
    </w:p>
    <w:p w:rsidR="004071A0" w:rsidRDefault="00AF3E37">
      <w:pPr>
        <w:spacing w:line="360" w:lineRule="auto"/>
        <w:jc w:val="both"/>
        <w:rPr>
          <w:rFonts w:ascii="Calibri" w:hAnsi="Calibri" w:cs="Tahoma"/>
          <w:b/>
          <w:i/>
          <w:iCs/>
          <w:sz w:val="18"/>
          <w:szCs w:val="18"/>
          <w:lang w:eastAsia="pl-PL"/>
        </w:rPr>
      </w:pPr>
      <w:r>
        <w:rPr>
          <w:rFonts w:ascii="Calibri" w:hAnsi="Calibri" w:cs="Tahoma"/>
          <w:b/>
          <w:i/>
          <w:iCs/>
          <w:sz w:val="18"/>
          <w:szCs w:val="18"/>
          <w:lang w:eastAsia="pl-PL"/>
        </w:rPr>
        <w:t xml:space="preserve">Wskaźnik zatrudnienia osób niepełnosprawnych w Starostwie Powiatowym w Częstochowie  w rozumieniu </w:t>
      </w:r>
      <w:r>
        <w:rPr>
          <w:rFonts w:ascii="Calibri" w:hAnsi="Calibri" w:cs="Tahoma"/>
          <w:b/>
          <w:i/>
          <w:iCs/>
          <w:sz w:val="18"/>
          <w:szCs w:val="18"/>
          <w:lang w:eastAsia="pl-PL"/>
        </w:rPr>
        <w:t>przepisów ustawy o rehabilitacji zawodowej i społecznej oraz zatrudnianiu osób niepełnosprawnych w miesiącu sierpniu wynosił powyżej 6%.</w:t>
      </w:r>
    </w:p>
    <w:p w:rsidR="004071A0" w:rsidRDefault="004071A0">
      <w:pPr>
        <w:spacing w:line="360" w:lineRule="auto"/>
        <w:jc w:val="both"/>
        <w:rPr>
          <w:rFonts w:ascii="Calibri" w:hAnsi="Calibri" w:cs="Tahoma"/>
          <w:b/>
          <w:i/>
          <w:iCs/>
          <w:sz w:val="18"/>
          <w:szCs w:val="18"/>
          <w:lang w:eastAsia="pl-PL"/>
        </w:rPr>
      </w:pPr>
    </w:p>
    <w:p w:rsidR="004071A0" w:rsidRDefault="00AF3E37">
      <w:pPr>
        <w:spacing w:line="360" w:lineRule="auto"/>
        <w:jc w:val="both"/>
        <w:rPr>
          <w:rFonts w:ascii="Calibri" w:hAnsi="Calibri" w:cs="Tahoma"/>
          <w:i/>
          <w:iCs/>
          <w:sz w:val="18"/>
          <w:szCs w:val="18"/>
        </w:rPr>
      </w:pPr>
      <w:r>
        <w:rPr>
          <w:rFonts w:ascii="Calibri" w:hAnsi="Calibri" w:cs="Tahoma"/>
          <w:i/>
          <w:iCs/>
          <w:sz w:val="18"/>
          <w:szCs w:val="18"/>
        </w:rPr>
        <w:t>Częstochowa, dnia 19 września 2018 r.</w:t>
      </w:r>
    </w:p>
    <w:p w:rsidR="004071A0" w:rsidRDefault="004071A0"/>
    <w:sectPr w:rsidR="004071A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37" w:rsidRDefault="00AF3E37">
      <w:r>
        <w:separator/>
      </w:r>
    </w:p>
  </w:endnote>
  <w:endnote w:type="continuationSeparator" w:id="0">
    <w:p w:rsidR="00AF3E37" w:rsidRDefault="00AF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37" w:rsidRDefault="00AF3E37">
      <w:r>
        <w:rPr>
          <w:color w:val="000000"/>
        </w:rPr>
        <w:separator/>
      </w:r>
    </w:p>
  </w:footnote>
  <w:footnote w:type="continuationSeparator" w:id="0">
    <w:p w:rsidR="00AF3E37" w:rsidRDefault="00AF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071A0"/>
    <w:rsid w:val="004071A0"/>
    <w:rsid w:val="009701DD"/>
    <w:rsid w:val="00A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A084F-AA4E-48E9-AFF5-A89A4F26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Magdalena</cp:lastModifiedBy>
  <cp:revision>2</cp:revision>
  <dcterms:created xsi:type="dcterms:W3CDTF">2018-09-19T08:33:00Z</dcterms:created>
  <dcterms:modified xsi:type="dcterms:W3CDTF">2018-09-19T08:33:00Z</dcterms:modified>
</cp:coreProperties>
</file>