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1" w:type="dxa"/>
        <w:tblInd w:w="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1"/>
      </w:tblGrid>
      <w:tr w:rsidR="00D91421">
        <w:tblPrEx>
          <w:tblCellMar>
            <w:top w:w="0" w:type="dxa"/>
            <w:bottom w:w="0" w:type="dxa"/>
          </w:tblCellMar>
        </w:tblPrEx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037140">
            <w:pPr>
              <w:snapToGrid w:val="0"/>
              <w:jc w:val="center"/>
              <w:rPr>
                <w:rFonts w:cs="Tahoma"/>
                <w:b/>
              </w:rPr>
            </w:pPr>
            <w:bookmarkStart w:id="0" w:name="_GoBack"/>
            <w:bookmarkEnd w:id="0"/>
            <w:r>
              <w:rPr>
                <w:rFonts w:cs="Tahoma"/>
                <w:b/>
              </w:rPr>
              <w:t>KWESTIONARIUSZ OSOBOWY DLA OSOBY UBIEGAJĄCEJ SIĘ                                O ZATRUDNIENIE</w:t>
            </w:r>
          </w:p>
        </w:tc>
      </w:tr>
    </w:tbl>
    <w:p w:rsidR="00D91421" w:rsidRDefault="00D91421"/>
    <w:p w:rsidR="00D91421" w:rsidRDefault="00D91421"/>
    <w:p w:rsidR="00D91421" w:rsidRDefault="00D91421">
      <w:pPr>
        <w:rPr>
          <w:rFonts w:cs="Tahoma"/>
        </w:rPr>
      </w:pPr>
    </w:p>
    <w:tbl>
      <w:tblPr>
        <w:tblW w:w="9615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410"/>
        <w:gridCol w:w="1419"/>
        <w:gridCol w:w="6"/>
        <w:gridCol w:w="1980"/>
        <w:gridCol w:w="8"/>
        <w:gridCol w:w="1132"/>
        <w:gridCol w:w="1125"/>
        <w:gridCol w:w="1950"/>
      </w:tblGrid>
      <w:tr w:rsidR="00D9142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pStyle w:val="Nagwektabeli"/>
              <w:snapToGrid w:val="0"/>
            </w:pP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t>1. Imię i Nazwisko</w:t>
            </w:r>
            <w:r>
              <w:rPr>
                <w:rFonts w:cs="Tahoma"/>
              </w:rPr>
              <w:t xml:space="preserve"> : </w:t>
            </w:r>
          </w:p>
        </w:tc>
      </w:tr>
      <w:tr w:rsidR="00D91421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t>2. Data urodzenia</w:t>
            </w:r>
            <w:r>
              <w:rPr>
                <w:rFonts w:cs="Tahoma"/>
              </w:rPr>
              <w:t xml:space="preserve"> :</w:t>
            </w:r>
          </w:p>
        </w:tc>
      </w:tr>
      <w:tr w:rsidR="00D91421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t>3</w:t>
            </w:r>
            <w:r>
              <w:rPr>
                <w:rFonts w:cs="Tahoma"/>
                <w:b/>
                <w:bCs/>
                <w:color w:val="000000"/>
              </w:rPr>
              <w:t>. Obywatelstwo</w:t>
            </w:r>
            <w:r>
              <w:rPr>
                <w:rFonts w:cs="Tahoma"/>
              </w:rPr>
              <w:t xml:space="preserve"> :</w:t>
            </w:r>
          </w:p>
        </w:tc>
      </w:tr>
      <w:tr w:rsidR="00D91421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</w:rPr>
            </w:pPr>
          </w:p>
        </w:tc>
        <w:tc>
          <w:tcPr>
            <w:tcW w:w="76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t>4.  Dane kontaktowe (nr tel., e-mail):</w:t>
            </w:r>
            <w:r>
              <w:rPr>
                <w:rStyle w:val="Odwoanieprzypisudolnego"/>
                <w:rFonts w:cs="Tahoma"/>
                <w:b/>
                <w:bCs/>
              </w:rPr>
              <w:footnoteReference w:id="1"/>
            </w:r>
          </w:p>
        </w:tc>
      </w:tr>
      <w:tr w:rsidR="00D91421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rPr>
                <w:rFonts w:cs="Tahoma"/>
                <w:b/>
                <w:bCs/>
              </w:rPr>
            </w:pPr>
          </w:p>
          <w:p w:rsidR="00D91421" w:rsidRDefault="00037140">
            <w:r>
              <w:rPr>
                <w:rFonts w:cs="Tahoma"/>
                <w:b/>
                <w:bCs/>
              </w:rPr>
              <w:t xml:space="preserve">5. </w:t>
            </w:r>
            <w:r>
              <w:rPr>
                <w:rFonts w:cs="Tahoma"/>
                <w:b/>
              </w:rPr>
              <w:t>Adres do korespondencji</w:t>
            </w:r>
          </w:p>
          <w:p w:rsidR="00D91421" w:rsidRDefault="00D91421"/>
          <w:p w:rsidR="00D91421" w:rsidRDefault="00037140">
            <w:r>
              <w:t>...................................................................</w:t>
            </w:r>
            <w:r>
              <w:t>.........................................................................................</w:t>
            </w:r>
          </w:p>
          <w:p w:rsidR="00D91421" w:rsidRDefault="00D91421"/>
        </w:tc>
      </w:tr>
      <w:tr w:rsidR="00D91421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t>6. Wykształcenie ( nazwa szkoły i rok jej ukończenia)</w:t>
            </w:r>
            <w:r>
              <w:rPr>
                <w:rFonts w:cs="Tahoma"/>
              </w:rPr>
              <w:t xml:space="preserve">:.............................................................  </w:t>
            </w: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......................................................................................................................................................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…………………………………………………………………………………………………..</w:t>
            </w: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              (zawód, specjalność, stopień naukowy, tytuł z</w:t>
            </w:r>
            <w:r>
              <w:rPr>
                <w:rFonts w:cs="Tahoma"/>
              </w:rPr>
              <w:t>awodowy, tytuł naukowy)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D91421">
            <w:pPr>
              <w:snapToGrid w:val="0"/>
              <w:rPr>
                <w:rFonts w:cs="Tahoma"/>
                <w:b/>
                <w:bCs/>
              </w:rPr>
            </w:pPr>
          </w:p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t xml:space="preserve">7. Wykształcenie uzupełniające </w:t>
            </w:r>
            <w:r>
              <w:rPr>
                <w:rFonts w:cs="Tahoma"/>
                <w:bCs/>
              </w:rPr>
              <w:t>( kursy, studia podyplomowe, data ukończenia nauki lub data rozpoczęcia nauki w przypadku jej trwania)</w:t>
            </w:r>
            <w:r>
              <w:rPr>
                <w:rFonts w:cs="Tahoma"/>
              </w:rPr>
              <w:t>: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………………………………………………………………………………………………………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…………………………………………………………………………………………………….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D91421">
            <w:pPr>
              <w:snapToGrid w:val="0"/>
              <w:rPr>
                <w:rFonts w:cs="Tahoma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037140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lastRenderedPageBreak/>
              <w:t>8. Pr</w:t>
            </w:r>
            <w:r>
              <w:rPr>
                <w:rFonts w:cs="Tahoma"/>
                <w:b/>
                <w:bCs/>
              </w:rPr>
              <w:t>zebieg dotychczasowego zatrudnienia</w:t>
            </w: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Lp.</w:t>
            </w:r>
          </w:p>
        </w:tc>
        <w:tc>
          <w:tcPr>
            <w:tcW w:w="28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Nazwa zakładu pracy</w:t>
            </w:r>
          </w:p>
        </w:tc>
        <w:tc>
          <w:tcPr>
            <w:tcW w:w="199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Miejscowość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 xml:space="preserve">Okres 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Stanowisko</w:t>
            </w: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Do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5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  <w:p w:rsidR="00D91421" w:rsidRDefault="00D91421">
            <w:pPr>
              <w:rPr>
                <w:rFonts w:cs="Tahoma"/>
                <w:sz w:val="16"/>
              </w:rPr>
            </w:pPr>
          </w:p>
          <w:p w:rsidR="00D91421" w:rsidRDefault="00D91421">
            <w:pPr>
              <w:rPr>
                <w:rFonts w:cs="Tahoma"/>
                <w:sz w:val="16"/>
              </w:rPr>
            </w:pPr>
          </w:p>
          <w:p w:rsidR="00D91421" w:rsidRDefault="00D91421">
            <w:pPr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7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8.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9.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11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037140">
            <w:pPr>
              <w:snapToGrid w:val="0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421" w:rsidRDefault="00D91421">
            <w:pPr>
              <w:snapToGrid w:val="0"/>
              <w:rPr>
                <w:rFonts w:cs="Tahoma"/>
                <w:sz w:val="16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037140">
            <w:pPr>
              <w:pStyle w:val="Tekstpodstawowy21"/>
              <w:rPr>
                <w:rFonts w:cs="Tahoma"/>
              </w:rPr>
            </w:pPr>
            <w:r>
              <w:rPr>
                <w:rFonts w:cs="Tahoma"/>
              </w:rPr>
              <w:t xml:space="preserve">9. Dodatkowe uprawnienia, </w:t>
            </w:r>
            <w:r>
              <w:rPr>
                <w:rFonts w:cs="Tahoma"/>
              </w:rPr>
              <w:t>umiejętności, zainteresowania (np. stopień znajomości języków obcych, prawo jazdy, obsługa komputera) :</w:t>
            </w:r>
          </w:p>
          <w:p w:rsidR="00D91421" w:rsidRDefault="00D91421">
            <w:pPr>
              <w:rPr>
                <w:rFonts w:cs="Tahoma"/>
              </w:rPr>
            </w:pPr>
          </w:p>
          <w:p w:rsidR="00D91421" w:rsidRDefault="00D91421">
            <w:pPr>
              <w:rPr>
                <w:rFonts w:cs="Tahoma"/>
              </w:rPr>
            </w:pPr>
          </w:p>
          <w:p w:rsidR="00D91421" w:rsidRDefault="00D91421">
            <w:pPr>
              <w:rPr>
                <w:rFonts w:cs="Tahoma"/>
              </w:rPr>
            </w:pPr>
          </w:p>
          <w:p w:rsidR="00D91421" w:rsidRDefault="00D91421">
            <w:pPr>
              <w:pStyle w:val="Lista"/>
              <w:spacing w:after="0"/>
              <w:rPr>
                <w:rFonts w:cs="Tahoma"/>
              </w:rPr>
            </w:pPr>
          </w:p>
        </w:tc>
      </w:tr>
      <w:tr w:rsidR="00D91421">
        <w:tblPrEx>
          <w:tblCellMar>
            <w:top w:w="0" w:type="dxa"/>
            <w:bottom w:w="0" w:type="dxa"/>
          </w:tblCellMar>
        </w:tblPrEx>
        <w:trPr>
          <w:trHeight w:val="3739"/>
        </w:trPr>
        <w:tc>
          <w:tcPr>
            <w:tcW w:w="96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21" w:rsidRDefault="00037140">
            <w:pPr>
              <w:snapToGrid w:val="0"/>
            </w:pPr>
            <w:r>
              <w:rPr>
                <w:rFonts w:cs="Tahoma"/>
                <w:b/>
                <w:bCs/>
              </w:rPr>
              <w:lastRenderedPageBreak/>
              <w:t>10.  Miejscowość, data, podpis</w:t>
            </w:r>
          </w:p>
          <w:p w:rsidR="00D91421" w:rsidRDefault="00D91421">
            <w:pPr>
              <w:snapToGrid w:val="0"/>
              <w:rPr>
                <w:rFonts w:cs="Tahoma"/>
              </w:rPr>
            </w:pP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.............................................r.                                  </w:t>
            </w:r>
            <w:r>
              <w:rPr>
                <w:rFonts w:cs="Tahoma"/>
              </w:rPr>
              <w:t xml:space="preserve">............................................................  </w:t>
            </w:r>
          </w:p>
          <w:p w:rsidR="00D91421" w:rsidRDefault="0003714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(miejscowość i data)                                      (podpis osoby ubiegającej się o zatrudnienie)</w:t>
            </w:r>
          </w:p>
          <w:p w:rsidR="00D91421" w:rsidRDefault="00D91421">
            <w:pPr>
              <w:snapToGrid w:val="0"/>
            </w:pPr>
          </w:p>
        </w:tc>
      </w:tr>
    </w:tbl>
    <w:p w:rsidR="00D91421" w:rsidRDefault="00D91421">
      <w:pPr>
        <w:rPr>
          <w:color w:val="5B9BD5"/>
        </w:rPr>
      </w:pPr>
    </w:p>
    <w:p w:rsidR="00D91421" w:rsidRDefault="00037140">
      <w:r>
        <w:t xml:space="preserve">11.  Oświadczam, iż zostałem poinformowany o zasadach przetwarzania moich </w:t>
      </w:r>
      <w:r>
        <w:t>danych osobowych w procesie naboru na stanowisko pracy.</w:t>
      </w:r>
    </w:p>
    <w:p w:rsidR="00D91421" w:rsidRDefault="00D91421"/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</w:t>
      </w:r>
      <w:r>
        <w:rPr>
          <w:rFonts w:cs="Tahoma"/>
        </w:rPr>
        <w:t xml:space="preserve">        (podpis osoby ubiegającej się o zatrudnienie)</w:t>
      </w:r>
    </w:p>
    <w:p w:rsidR="00D91421" w:rsidRDefault="00D91421"/>
    <w:p w:rsidR="00D91421" w:rsidRDefault="00D91421"/>
    <w:p w:rsidR="00D91421" w:rsidRDefault="00D91421"/>
    <w:p w:rsidR="00D91421" w:rsidRDefault="00037140">
      <w:r>
        <w:t xml:space="preserve">12. Wyrażam zgodę na przetwarzanie moich danych osobowych, zawartych w pkt. 5 niniejszego kwestionariusza </w:t>
      </w:r>
      <w:r>
        <w:rPr>
          <w:i/>
        </w:rPr>
        <w:t>(jeśli dotyczy</w:t>
      </w:r>
      <w:r>
        <w:t>) w celu informowania mnie o kwestiach organizacyjnych związanych z procesem na</w:t>
      </w:r>
      <w:r>
        <w:t xml:space="preserve">boru. </w:t>
      </w:r>
    </w:p>
    <w:p w:rsidR="00D91421" w:rsidRDefault="00D91421"/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 xml:space="preserve">.............................................r.                                  ............................................................  </w:t>
      </w:r>
    </w:p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</w:t>
      </w:r>
      <w:r>
        <w:rPr>
          <w:rFonts w:cs="Tahoma"/>
        </w:rPr>
        <w:t>nie)</w:t>
      </w:r>
    </w:p>
    <w:p w:rsidR="00D91421" w:rsidRDefault="00D91421">
      <w:pPr>
        <w:snapToGrid w:val="0"/>
        <w:rPr>
          <w:rFonts w:cs="Tahoma"/>
        </w:rPr>
      </w:pPr>
    </w:p>
    <w:p w:rsidR="00D91421" w:rsidRDefault="00D91421">
      <w:pPr>
        <w:snapToGrid w:val="0"/>
        <w:rPr>
          <w:rFonts w:cs="Tahoma"/>
        </w:rPr>
      </w:pPr>
    </w:p>
    <w:p w:rsidR="00D91421" w:rsidRDefault="00037140">
      <w:pPr>
        <w:snapToGrid w:val="0"/>
      </w:pPr>
      <w:r>
        <w:rPr>
          <w:rFonts w:cs="Tahoma"/>
        </w:rPr>
        <w:t>13. Wyrażam zgodę na przetwarzanie moich danych osobowych zawartych w punkcie 10 (</w:t>
      </w:r>
      <w:r>
        <w:rPr>
          <w:rFonts w:cs="Tahoma"/>
          <w:i/>
        </w:rPr>
        <w:t>jeśli dotyczy)</w:t>
      </w:r>
      <w:r>
        <w:rPr>
          <w:rFonts w:cs="Tahoma"/>
          <w:b/>
          <w:i/>
        </w:rPr>
        <w:t xml:space="preserve"> </w:t>
      </w:r>
      <w:r>
        <w:rPr>
          <w:rFonts w:cs="Tahoma"/>
        </w:rPr>
        <w:t>w celu przeprowadzenia naboru.</w:t>
      </w:r>
    </w:p>
    <w:p w:rsidR="00D91421" w:rsidRDefault="00D91421">
      <w:pPr>
        <w:snapToGrid w:val="0"/>
        <w:rPr>
          <w:rFonts w:cs="Tahoma"/>
        </w:rPr>
      </w:pPr>
    </w:p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>……………………………..r.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………………………………………..</w:t>
      </w:r>
    </w:p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(podpis osoby ubiegającej się o zatrudnienie)</w:t>
      </w:r>
    </w:p>
    <w:p w:rsidR="00D91421" w:rsidRDefault="00D91421">
      <w:pPr>
        <w:snapToGrid w:val="0"/>
        <w:rPr>
          <w:rFonts w:cs="Tahoma"/>
          <w:b/>
          <w:i/>
        </w:rPr>
      </w:pPr>
    </w:p>
    <w:p w:rsidR="00D91421" w:rsidRDefault="00D91421"/>
    <w:p w:rsidR="00D91421" w:rsidRDefault="00D91421">
      <w:pPr>
        <w:rPr>
          <w:color w:val="5B9BD5"/>
        </w:rPr>
      </w:pPr>
    </w:p>
    <w:p w:rsidR="00D91421" w:rsidRDefault="00037140">
      <w:r>
        <w:t>14. Wyrażam zgodę na p</w:t>
      </w:r>
      <w:r>
        <w:t xml:space="preserve">rzetwarzanie pozostałych danych osobowych, nie wskazanych powyżej, </w:t>
      </w:r>
      <w:r>
        <w:br/>
      </w:r>
      <w:r>
        <w:t>a zawartych dobrowolnie w dołączonej dokumentacji (w tym w załączonym CV np. wizerunek, stan cywilny), w celu przeprowadzenia procesu naboru.</w:t>
      </w:r>
      <w:r>
        <w:rPr>
          <w:rStyle w:val="Odwoanieprzypisudolnego"/>
        </w:rPr>
        <w:footnoteReference w:id="2"/>
      </w:r>
      <w:r>
        <w:t xml:space="preserve">  </w:t>
      </w:r>
    </w:p>
    <w:p w:rsidR="00D91421" w:rsidRDefault="00D91421">
      <w:pPr>
        <w:rPr>
          <w:color w:val="5B9BD5"/>
        </w:rPr>
      </w:pPr>
    </w:p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>.............................................r.                                  ....................................................</w:t>
      </w:r>
      <w:r>
        <w:rPr>
          <w:rFonts w:cs="Tahoma"/>
        </w:rPr>
        <w:t xml:space="preserve">........  </w:t>
      </w:r>
    </w:p>
    <w:p w:rsidR="00D91421" w:rsidRDefault="00037140">
      <w:pPr>
        <w:snapToGrid w:val="0"/>
        <w:rPr>
          <w:rFonts w:cs="Tahoma"/>
        </w:rPr>
      </w:pPr>
      <w:r>
        <w:rPr>
          <w:rFonts w:cs="Tahoma"/>
        </w:rPr>
        <w:t xml:space="preserve">     (miejscowość i data)                                      (podpis osoby ubiegającej się o zatrudnienie)</w:t>
      </w:r>
    </w:p>
    <w:p w:rsidR="00D91421" w:rsidRDefault="00D91421"/>
    <w:p w:rsidR="00D91421" w:rsidRDefault="00D91421">
      <w:pPr>
        <w:rPr>
          <w:color w:val="5B9BD5"/>
        </w:rPr>
      </w:pPr>
    </w:p>
    <w:p w:rsidR="00D91421" w:rsidRDefault="00D91421">
      <w:pPr>
        <w:rPr>
          <w:color w:val="5B9BD5"/>
        </w:rPr>
      </w:pPr>
    </w:p>
    <w:p w:rsidR="00D91421" w:rsidRDefault="00D91421"/>
    <w:sectPr w:rsidR="00D9142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40" w:rsidRDefault="00037140">
      <w:r>
        <w:separator/>
      </w:r>
    </w:p>
  </w:endnote>
  <w:endnote w:type="continuationSeparator" w:id="0">
    <w:p w:rsidR="00037140" w:rsidRDefault="0003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40" w:rsidRDefault="00037140">
      <w:r>
        <w:rPr>
          <w:color w:val="000000"/>
        </w:rPr>
        <w:separator/>
      </w:r>
    </w:p>
  </w:footnote>
  <w:footnote w:type="continuationSeparator" w:id="0">
    <w:p w:rsidR="00037140" w:rsidRDefault="00037140">
      <w:r>
        <w:continuationSeparator/>
      </w:r>
    </w:p>
  </w:footnote>
  <w:footnote w:id="1">
    <w:p w:rsidR="00D91421" w:rsidRDefault="00037140"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Podanie danych </w:t>
      </w:r>
      <w:r>
        <w:rPr>
          <w:sz w:val="20"/>
          <w:szCs w:val="20"/>
        </w:rPr>
        <w:t xml:space="preserve">kontaktowych jest dobrowolne, nie ma wpływu na dalszy przebieg rekrutacji. Ma na celu informowanie o kwestiach organizacyjnych związanych z procesem naboru. </w:t>
      </w:r>
    </w:p>
    <w:p w:rsidR="00D91421" w:rsidRDefault="00D91421">
      <w:pPr>
        <w:pStyle w:val="Tekstprzypisudolnego"/>
      </w:pPr>
    </w:p>
  </w:footnote>
  <w:footnote w:id="2">
    <w:p w:rsidR="00D91421" w:rsidRDefault="00037140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Pani/ Pana zgody należy o</w:t>
      </w:r>
      <w:r>
        <w:t>graniczyć zakres danych osobowych zawartych w pozostałej dokumentacji do danych  wynikających z art. 22</w:t>
      </w:r>
      <w:r>
        <w:rPr>
          <w:vertAlign w:val="superscript"/>
        </w:rPr>
        <w:t>1</w:t>
      </w:r>
      <w:r>
        <w:t xml:space="preserve"> Kodeksu Pracy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1421"/>
    <w:rsid w:val="00037140"/>
    <w:rsid w:val="00387447"/>
    <w:rsid w:val="00D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A63B7-CB7A-494F-92BA-EDDBE6D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Tahom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napToGrid w:val="0"/>
    </w:pPr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Artur Cierkosz</cp:lastModifiedBy>
  <cp:revision>2</cp:revision>
  <dcterms:created xsi:type="dcterms:W3CDTF">2019-07-19T07:27:00Z</dcterms:created>
  <dcterms:modified xsi:type="dcterms:W3CDTF">2019-07-19T07:27:00Z</dcterms:modified>
</cp:coreProperties>
</file>