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AF" w:rsidRDefault="00201C09">
      <w:pPr>
        <w:pStyle w:val="Domynie"/>
        <w:spacing w:after="0" w:line="360" w:lineRule="auto"/>
        <w:ind w:firstLine="1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Częstochowa, dnia 29 grudnia 2022 r.</w:t>
      </w:r>
    </w:p>
    <w:p w:rsidR="00EE12AF" w:rsidRDefault="00EE12AF">
      <w:pPr>
        <w:pStyle w:val="Domynie"/>
        <w:spacing w:after="0" w:line="360" w:lineRule="auto"/>
        <w:jc w:val="both"/>
        <w:rPr>
          <w:szCs w:val="24"/>
        </w:rPr>
      </w:pPr>
    </w:p>
    <w:p w:rsidR="00EE12AF" w:rsidRDefault="00EE12AF">
      <w:pPr>
        <w:pStyle w:val="Domynie"/>
        <w:spacing w:after="0" w:line="360" w:lineRule="auto"/>
        <w:jc w:val="both"/>
        <w:rPr>
          <w:szCs w:val="24"/>
        </w:rPr>
      </w:pPr>
    </w:p>
    <w:p w:rsidR="00EE12AF" w:rsidRDefault="00201C09">
      <w:pPr>
        <w:pStyle w:val="Domynie"/>
        <w:spacing w:before="240" w:after="240" w:line="200" w:lineRule="atLeast"/>
        <w:jc w:val="right"/>
      </w:pPr>
      <w:bookmarkStart w:id="1" w:name="WKP_AL_6271"/>
      <w:r>
        <w:rPr>
          <w:b/>
          <w:sz w:val="24"/>
          <w:szCs w:val="24"/>
        </w:rPr>
        <w:t>Załącznik nr 3</w:t>
      </w:r>
      <w:bookmarkEnd w:id="1"/>
      <w:r>
        <w:rPr>
          <w:sz w:val="24"/>
          <w:szCs w:val="24"/>
        </w:rPr>
        <w:t xml:space="preserve"> do protokołu z naboru znak </w:t>
      </w:r>
      <w:r>
        <w:rPr>
          <w:b/>
          <w:i/>
          <w:sz w:val="24"/>
          <w:szCs w:val="24"/>
        </w:rPr>
        <w:t xml:space="preserve">OK.2110.8.2022         </w:t>
      </w:r>
      <w:r>
        <w:rPr>
          <w:sz w:val="24"/>
          <w:szCs w:val="24"/>
        </w:rPr>
        <w:t xml:space="preserve">     </w:t>
      </w:r>
    </w:p>
    <w:p w:rsidR="00EE12AF" w:rsidRDefault="00EE12AF">
      <w:pPr>
        <w:pStyle w:val="Domynie"/>
        <w:spacing w:after="240" w:line="200" w:lineRule="atLeast"/>
        <w:jc w:val="center"/>
        <w:rPr>
          <w:szCs w:val="24"/>
        </w:rPr>
      </w:pPr>
    </w:p>
    <w:p w:rsidR="00EE12AF" w:rsidRDefault="00EE12AF">
      <w:pPr>
        <w:pStyle w:val="Domynie"/>
        <w:spacing w:after="240" w:line="200" w:lineRule="atLeast"/>
        <w:jc w:val="center"/>
        <w:rPr>
          <w:szCs w:val="24"/>
        </w:rPr>
      </w:pPr>
    </w:p>
    <w:p w:rsidR="00EE12AF" w:rsidRDefault="00201C09">
      <w:pPr>
        <w:pStyle w:val="Domynie"/>
        <w:spacing w:after="240" w:line="200" w:lineRule="atLeast"/>
        <w:jc w:val="center"/>
      </w:pPr>
      <w:r>
        <w:rPr>
          <w:b/>
          <w:sz w:val="26"/>
          <w:szCs w:val="24"/>
        </w:rPr>
        <w:t>Informacja o wyniku naboru</w:t>
      </w:r>
    </w:p>
    <w:p w:rsidR="00EE12AF" w:rsidRDefault="00EE12AF">
      <w:pPr>
        <w:pStyle w:val="Domynie"/>
        <w:spacing w:after="240" w:line="200" w:lineRule="atLeast"/>
        <w:jc w:val="both"/>
        <w:rPr>
          <w:szCs w:val="24"/>
        </w:rPr>
      </w:pPr>
    </w:p>
    <w:p w:rsidR="00EE12AF" w:rsidRDefault="00201C09">
      <w:pPr>
        <w:pStyle w:val="Domynie"/>
        <w:spacing w:after="0" w:line="360" w:lineRule="auto"/>
        <w:jc w:val="both"/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4"/>
          <w:szCs w:val="24"/>
        </w:rPr>
        <w:t>Na podstawie art. 15 ust. 1 ustawy z dnia</w:t>
      </w:r>
      <w:r>
        <w:rPr>
          <w:sz w:val="24"/>
          <w:szCs w:val="24"/>
        </w:rPr>
        <w:t xml:space="preserve"> 21 listopada 2008 r. o pracownikach samorządowych </w:t>
      </w:r>
      <w:r>
        <w:rPr>
          <w:color w:val="000000"/>
          <w:sz w:val="24"/>
          <w:szCs w:val="24"/>
        </w:rPr>
        <w:t xml:space="preserve">/Dz. U. z 2022 r. poz. 530/, </w:t>
      </w:r>
      <w:r>
        <w:rPr>
          <w:sz w:val="24"/>
          <w:szCs w:val="24"/>
        </w:rPr>
        <w:t xml:space="preserve">informuję, że w wyniku naboru na wolne stanowisko urzędnicze, tj. </w:t>
      </w:r>
      <w:r>
        <w:rPr>
          <w:b/>
          <w:iCs/>
          <w:sz w:val="24"/>
          <w:szCs w:val="24"/>
          <w:u w:val="single"/>
        </w:rPr>
        <w:t>Podinspektora</w:t>
      </w:r>
      <w:r>
        <w:rPr>
          <w:b/>
          <w:iCs/>
          <w:sz w:val="24"/>
          <w:szCs w:val="24"/>
        </w:rPr>
        <w:t xml:space="preserve"> w Wydziale</w:t>
      </w:r>
      <w:r>
        <w:rPr>
          <w:b/>
          <w:sz w:val="24"/>
          <w:szCs w:val="24"/>
        </w:rPr>
        <w:t xml:space="preserve"> Organizacji, Rozwoju i Gospodarki Mieniem</w:t>
      </w:r>
      <w:r>
        <w:rPr>
          <w:sz w:val="24"/>
          <w:szCs w:val="24"/>
        </w:rPr>
        <w:t xml:space="preserve"> Starostwa Powiatowego w Częstochowie, ul. J</w:t>
      </w:r>
      <w:r>
        <w:rPr>
          <w:sz w:val="24"/>
          <w:szCs w:val="24"/>
        </w:rPr>
        <w:t xml:space="preserve">ana III Sobieskiego 9,             42-217 Częstochowa, do zatrudnienia wybrany została : </w:t>
      </w:r>
    </w:p>
    <w:p w:rsidR="00EE12AF" w:rsidRDefault="00EE12AF">
      <w:pPr>
        <w:pStyle w:val="Domynie"/>
        <w:spacing w:after="0" w:line="360" w:lineRule="auto"/>
        <w:rPr>
          <w:sz w:val="24"/>
          <w:szCs w:val="24"/>
        </w:rPr>
      </w:pPr>
    </w:p>
    <w:p w:rsidR="00EE12AF" w:rsidRDefault="00201C09">
      <w:pPr>
        <w:pStyle w:val="tabelatekst"/>
        <w:tabs>
          <w:tab w:val="left" w:pos="829"/>
          <w:tab w:val="left" w:pos="3601"/>
        </w:tabs>
        <w:spacing w:line="480" w:lineRule="auto"/>
        <w:ind w:left="1185"/>
      </w:pPr>
      <w:r>
        <w:rPr>
          <w:rFonts w:ascii="Calibri" w:hAnsi="Calibri" w:cs="Calibri"/>
          <w:b/>
          <w:sz w:val="24"/>
          <w:szCs w:val="24"/>
        </w:rPr>
        <w:t xml:space="preserve">Pani Justyna MROWIEC </w:t>
      </w:r>
      <w:r>
        <w:rPr>
          <w:rFonts w:ascii="Calibri" w:hAnsi="Calibri" w:cs="Calibri"/>
          <w:sz w:val="24"/>
          <w:szCs w:val="24"/>
        </w:rPr>
        <w:t>miejsce zamieszkania - Rybna</w:t>
      </w:r>
    </w:p>
    <w:p w:rsidR="00EE12AF" w:rsidRDefault="00201C09">
      <w:pPr>
        <w:pStyle w:val="Domynie"/>
        <w:spacing w:before="240" w:after="240" w:line="200" w:lineRule="atLeast"/>
        <w:jc w:val="center"/>
      </w:pPr>
      <w:r>
        <w:rPr>
          <w:b/>
          <w:sz w:val="26"/>
          <w:szCs w:val="24"/>
        </w:rPr>
        <w:t>Uzasadnienie wyboru</w:t>
      </w:r>
    </w:p>
    <w:p w:rsidR="00EE12AF" w:rsidRDefault="00201C09">
      <w:pPr>
        <w:pStyle w:val="Domynie"/>
        <w:spacing w:after="0" w:line="360" w:lineRule="auto"/>
        <w:jc w:val="both"/>
      </w:pPr>
      <w:r>
        <w:rPr>
          <w:sz w:val="26"/>
          <w:szCs w:val="24"/>
        </w:rPr>
        <w:tab/>
      </w:r>
      <w:r>
        <w:rPr>
          <w:sz w:val="24"/>
          <w:szCs w:val="24"/>
        </w:rPr>
        <w:t xml:space="preserve">Pani Justyna Mrowiec wykazała się najlepszymi kwalifikacjami w zakresie wymagań niezbędnych, </w:t>
      </w:r>
      <w:r>
        <w:rPr>
          <w:sz w:val="24"/>
          <w:szCs w:val="24"/>
        </w:rPr>
        <w:t xml:space="preserve">jak i dodatkowych. Podczas przeprowadzonej rozmowy kwalifikacyjnej </w:t>
      </w:r>
      <w:bookmarkStart w:id="2" w:name="__DdeLink__191_1110469270"/>
      <w:r>
        <w:rPr>
          <w:sz w:val="24"/>
          <w:szCs w:val="24"/>
        </w:rPr>
        <w:t>wykazała się odpowiednim zasobem wiedzy merytorycznej i umiejętnościami stosowania odpowiednich przepisów właściwych do realizacji zadań na wskazanym w konkursie stanowisku, uzyskując najwy</w:t>
      </w:r>
      <w:r>
        <w:rPr>
          <w:sz w:val="24"/>
          <w:szCs w:val="24"/>
        </w:rPr>
        <w:t>ższą punktację.</w:t>
      </w:r>
      <w:bookmarkEnd w:id="2"/>
      <w:r>
        <w:rPr>
          <w:sz w:val="24"/>
          <w:szCs w:val="24"/>
        </w:rPr>
        <w:t xml:space="preserve"> </w:t>
      </w:r>
    </w:p>
    <w:p w:rsidR="00EE12AF" w:rsidRDefault="00EE12AF">
      <w:pPr>
        <w:pStyle w:val="Domynie"/>
        <w:spacing w:after="0" w:line="360" w:lineRule="auto"/>
        <w:jc w:val="both"/>
        <w:rPr>
          <w:szCs w:val="24"/>
        </w:rPr>
      </w:pPr>
    </w:p>
    <w:p w:rsidR="00EE12AF" w:rsidRDefault="00EE12AF">
      <w:pPr>
        <w:pStyle w:val="Domynie"/>
        <w:spacing w:after="0" w:line="360" w:lineRule="auto"/>
        <w:jc w:val="both"/>
        <w:rPr>
          <w:szCs w:val="24"/>
        </w:rPr>
      </w:pPr>
    </w:p>
    <w:p w:rsidR="00EE12AF" w:rsidRDefault="00EE12AF">
      <w:pPr>
        <w:pStyle w:val="Domynie"/>
        <w:spacing w:after="0" w:line="360" w:lineRule="auto"/>
        <w:jc w:val="both"/>
        <w:rPr>
          <w:szCs w:val="24"/>
        </w:rPr>
      </w:pPr>
    </w:p>
    <w:p w:rsidR="00EE12AF" w:rsidRDefault="00201C09">
      <w:pPr>
        <w:pStyle w:val="Domynie"/>
        <w:spacing w:after="0" w:line="360" w:lineRule="auto"/>
        <w:jc w:val="both"/>
      </w:pPr>
      <w:r>
        <w:rPr>
          <w:sz w:val="24"/>
          <w:szCs w:val="24"/>
        </w:rPr>
        <w:t>Częstochowa, dnia 29 grudnia 2022 r.</w:t>
      </w:r>
    </w:p>
    <w:p w:rsidR="00EE12AF" w:rsidRDefault="00EE12AF">
      <w:pPr>
        <w:pStyle w:val="Domynie"/>
        <w:spacing w:before="240" w:after="0" w:line="200" w:lineRule="atLeast"/>
        <w:rPr>
          <w:szCs w:val="24"/>
        </w:rPr>
      </w:pPr>
    </w:p>
    <w:p w:rsidR="00EE12AF" w:rsidRDefault="00EE12AF">
      <w:pPr>
        <w:pStyle w:val="Domynie"/>
        <w:spacing w:before="240" w:after="0" w:line="200" w:lineRule="atLeast"/>
        <w:rPr>
          <w:szCs w:val="24"/>
        </w:rPr>
      </w:pPr>
    </w:p>
    <w:p w:rsidR="00EE12AF" w:rsidRDefault="00201C09">
      <w:pPr>
        <w:pStyle w:val="Domynie"/>
        <w:spacing w:before="240" w:after="0" w:line="200" w:lineRule="atLeast"/>
        <w:jc w:val="right"/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</w:t>
      </w:r>
    </w:p>
    <w:p w:rsidR="00EE12AF" w:rsidRDefault="00201C09">
      <w:pPr>
        <w:pStyle w:val="Domynie"/>
        <w:spacing w:before="57" w:after="57" w:line="100" w:lineRule="atLeast"/>
        <w:jc w:val="right"/>
      </w:pPr>
      <w:r>
        <w:rPr>
          <w:i/>
          <w:color w:val="000000"/>
          <w:sz w:val="16"/>
          <w:szCs w:val="24"/>
        </w:rPr>
        <w:tab/>
        <w:t>(podpis i pieczęć Starosty lub osoby upoważnionej)</w:t>
      </w:r>
    </w:p>
    <w:p w:rsidR="00EE12AF" w:rsidRDefault="00EE12AF"/>
    <w:sectPr w:rsidR="00EE12AF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09" w:rsidRDefault="00201C09">
      <w:pPr>
        <w:spacing w:after="0" w:line="240" w:lineRule="auto"/>
      </w:pPr>
      <w:r>
        <w:separator/>
      </w:r>
    </w:p>
  </w:endnote>
  <w:endnote w:type="continuationSeparator" w:id="0">
    <w:p w:rsidR="00201C09" w:rsidRDefault="0020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09" w:rsidRDefault="00201C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1C09" w:rsidRDefault="00201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12AF"/>
    <w:rsid w:val="00201C09"/>
    <w:rsid w:val="007B4EBB"/>
    <w:rsid w:val="00E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suppressAutoHyphens/>
      <w:spacing w:line="251" w:lineRule="auto"/>
    </w:pPr>
    <w:rPr>
      <w:rFonts w:eastAsia="Times New Roman" w:cs="Calibri"/>
      <w:lang w:bidi="hi-IN"/>
    </w:rPr>
  </w:style>
  <w:style w:type="paragraph" w:customStyle="1" w:styleId="tabelatekst">
    <w:name w:val="tabela_tekst"/>
    <w:basedOn w:val="Domynie"/>
    <w:pPr>
      <w:spacing w:after="0" w:line="200" w:lineRule="atLeast"/>
      <w:jc w:val="both"/>
    </w:pPr>
    <w:rPr>
      <w:rFonts w:ascii="Times New Roman" w:hAnsi="Times New Roman" w:cs="Times New Roman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suppressAutoHyphens/>
      <w:spacing w:line="251" w:lineRule="auto"/>
    </w:pPr>
    <w:rPr>
      <w:rFonts w:eastAsia="Times New Roman" w:cs="Calibri"/>
      <w:lang w:bidi="hi-IN"/>
    </w:rPr>
  </w:style>
  <w:style w:type="paragraph" w:customStyle="1" w:styleId="tabelatekst">
    <w:name w:val="tabela_tekst"/>
    <w:basedOn w:val="Domynie"/>
    <w:pPr>
      <w:spacing w:after="0" w:line="200" w:lineRule="atLeast"/>
      <w:jc w:val="both"/>
    </w:pPr>
    <w:rPr>
      <w:rFonts w:ascii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Miłosz Kopel</cp:lastModifiedBy>
  <cp:revision>2</cp:revision>
  <dcterms:created xsi:type="dcterms:W3CDTF">2022-12-29T11:13:00Z</dcterms:created>
  <dcterms:modified xsi:type="dcterms:W3CDTF">2022-12-29T11:13:00Z</dcterms:modified>
</cp:coreProperties>
</file>